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85"/>
        <w:tblW w:w="8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678"/>
        <w:gridCol w:w="1518"/>
        <w:gridCol w:w="12"/>
      </w:tblGrid>
      <w:tr w:rsidR="00FE3972" w:rsidRPr="00B5296C" w:rsidTr="00695B96">
        <w:trPr>
          <w:trHeight w:hRule="exact" w:val="288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695B96">
        <w:trPr>
          <w:trHeight w:hRule="exact" w:val="288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695B96">
        <w:trPr>
          <w:trHeight w:hRule="exact" w:val="25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695B96">
        <w:trPr>
          <w:gridAfter w:val="1"/>
          <w:wAfter w:w="12" w:type="dxa"/>
          <w:trHeight w:hRule="exact" w:val="697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695B96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Default="00695B96" w:rsidP="00695B96">
            <w:pPr>
              <w:pStyle w:val="BodyCopy"/>
              <w:ind w:right="-152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E90354" w:rsidRPr="00B5296C" w:rsidRDefault="00695B96" w:rsidP="00695B96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100’lük:</w:t>
            </w:r>
          </w:p>
        </w:tc>
        <w:tc>
          <w:tcPr>
            <w:tcW w:w="1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695B96">
        <w:trPr>
          <w:trHeight w:hRule="exact" w:val="288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695B96">
        <w:trPr>
          <w:trHeight w:hRule="exact" w:val="25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695B96">
        <w:trPr>
          <w:trHeight w:hRule="exact" w:val="1162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695B96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 Dalı (Program Adı)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95B96" w:rsidRPr="00B5296C" w:rsidTr="00695B96">
        <w:trPr>
          <w:gridAfter w:val="1"/>
          <w:wAfter w:w="12" w:type="dxa"/>
          <w:trHeight w:hRule="exact" w:val="697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Pr="00B5296C" w:rsidRDefault="00695B96" w:rsidP="00695B96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Default="00695B96" w:rsidP="00695B96">
            <w:pPr>
              <w:pStyle w:val="BodyCopy"/>
              <w:ind w:right="-152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695B96" w:rsidRPr="00B5296C" w:rsidRDefault="00695B96" w:rsidP="00695B96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100’lük:</w:t>
            </w:r>
          </w:p>
        </w:tc>
        <w:tc>
          <w:tcPr>
            <w:tcW w:w="1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Pr="00B5296C" w:rsidRDefault="00695B96" w:rsidP="00695B96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695B96">
        <w:trPr>
          <w:trHeight w:hRule="exact" w:val="288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695B96">
        <w:trPr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695B96">
        <w:trPr>
          <w:trHeight w:hRule="exact" w:val="25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95B96" w:rsidRPr="00B5296C" w:rsidTr="00695B96">
        <w:trPr>
          <w:trHeight w:hRule="exact" w:val="440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Pr="00B5296C" w:rsidRDefault="00695B96" w:rsidP="00695B96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Bilim Dalı 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Pr="00B5296C" w:rsidRDefault="00695B96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695B96">
        <w:trPr>
          <w:trHeight w:hRule="exact" w:val="99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695B96">
        <w:trPr>
          <w:trHeight w:hRule="exact" w:val="981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9807AC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9807AC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BB5C8D" w:rsidRPr="00B5296C" w:rsidRDefault="009807AC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</w:tc>
      </w:tr>
      <w:tr w:rsidR="00695B96" w:rsidRPr="00B5296C" w:rsidTr="00695B96">
        <w:trPr>
          <w:gridAfter w:val="1"/>
          <w:wAfter w:w="12" w:type="dxa"/>
          <w:trHeight w:hRule="exact" w:val="697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Pr="00B5296C" w:rsidRDefault="00695B96" w:rsidP="00695B96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Default="00695B96" w:rsidP="00695B96">
            <w:pPr>
              <w:pStyle w:val="BodyCopy"/>
              <w:ind w:right="-152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695B96" w:rsidRPr="00B5296C" w:rsidRDefault="00695B96" w:rsidP="00695B96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100’lük:</w:t>
            </w:r>
          </w:p>
        </w:tc>
        <w:tc>
          <w:tcPr>
            <w:tcW w:w="1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95B96" w:rsidRPr="00B5296C" w:rsidRDefault="00695B96" w:rsidP="00695B96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695B96">
        <w:trPr>
          <w:gridAfter w:val="1"/>
          <w:wAfter w:w="12" w:type="dxa"/>
          <w:trHeight w:hRule="exact" w:val="288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695B96">
        <w:trPr>
          <w:trHeight w:hRule="exact" w:val="288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9807AC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22DB8" w:rsidRPr="00B5296C" w:rsidTr="00695B96">
        <w:trPr>
          <w:trHeight w:hRule="exact" w:val="2987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Default="009807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6197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Akıllı ve Yenilikçi Malzemeler (Savunma Malzeme Teknolojileri, Şekil Hafızalı Alaşımlar, Süper İletkenler, Alaşım Teknolojileri, Koruyucu Tıbbi Malzemeler de </w:t>
            </w:r>
            <w:proofErr w:type="gramStart"/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dahil</w:t>
            </w:r>
            <w:proofErr w:type="gramEnd"/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064784" w:rsidRDefault="00064784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bookmarkStart w:id="0" w:name="_GoBack"/>
            <w:bookmarkEnd w:id="0"/>
          </w:p>
          <w:p w:rsidR="00695B96" w:rsidRPr="00695B96" w:rsidRDefault="009807AC" w:rsidP="00F22DB8">
            <w:pPr>
              <w:pStyle w:val="BodyCopy"/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2057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>
              <w:t xml:space="preserve"> </w:t>
            </w:r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Deniz Ekosistemlerinin Sürdürülebilirliği (Denizel </w:t>
            </w:r>
            <w:proofErr w:type="spellStart"/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müsilaj</w:t>
            </w:r>
            <w:proofErr w:type="spellEnd"/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proofErr w:type="spellStart"/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Biyoçeşitlilik</w:t>
            </w:r>
            <w:proofErr w:type="spellEnd"/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Rezervlerin korunması, hassas ve koruma alanlarının belirlenmesi, Deniz kirliliği, Kıyısal alan tahribatı </w:t>
            </w:r>
            <w:proofErr w:type="gramStart"/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dahil</w:t>
            </w:r>
            <w:proofErr w:type="gramEnd"/>
            <w:r w:rsidR="00695B96" w:rsidRPr="00695B9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695B96" w:rsidRPr="00695B96" w:rsidRDefault="00695B96" w:rsidP="00064784">
            <w:pPr>
              <w:pStyle w:val="BodyCopy"/>
            </w:pPr>
          </w:p>
        </w:tc>
      </w:tr>
      <w:tr w:rsidR="00F22DB8" w:rsidRPr="00B5296C" w:rsidTr="00695B96">
        <w:trPr>
          <w:trHeight w:hRule="exact" w:val="1134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695B96" w:rsidRDefault="00F22DB8" w:rsidP="00F22DB8">
            <w:pPr>
              <w:pStyle w:val="BodyCopy"/>
              <w:rPr>
                <w:rFonts w:ascii="Times New Roman" w:hAnsi="Times New Roman" w:cs="Times New Roman"/>
                <w:szCs w:val="18"/>
                <w:lang w:val="tr-TR"/>
              </w:rPr>
            </w:pPr>
            <w:r w:rsidRPr="00695B96">
              <w:rPr>
                <w:rFonts w:ascii="Times New Roman" w:hAnsi="Times New Roman" w:cs="Times New Roman"/>
                <w:szCs w:val="18"/>
                <w:lang w:val="tr-TR"/>
              </w:rPr>
              <w:lastRenderedPageBreak/>
              <w:t>Başvurulan Anabilim Dalı ve Program Adı</w:t>
            </w:r>
          </w:p>
          <w:p w:rsidR="00F22DB8" w:rsidRPr="00F22DB8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95B96">
              <w:rPr>
                <w:rFonts w:ascii="Times New Roman" w:hAnsi="Times New Roman" w:cs="Times New Roman"/>
                <w:szCs w:val="18"/>
                <w:lang w:val="tr-TR"/>
              </w:rPr>
              <w:t xml:space="preserve">Lisans </w:t>
            </w:r>
            <w:r w:rsidR="00695B96" w:rsidRPr="00695B96">
              <w:rPr>
                <w:rFonts w:ascii="Times New Roman" w:hAnsi="Times New Roman" w:cs="Times New Roman"/>
                <w:szCs w:val="18"/>
                <w:lang w:val="tr-TR"/>
              </w:rPr>
              <w:t xml:space="preserve">Dereceli </w:t>
            </w:r>
            <w:r w:rsidRPr="00695B96">
              <w:rPr>
                <w:rFonts w:ascii="Times New Roman" w:hAnsi="Times New Roman" w:cs="Times New Roman"/>
                <w:szCs w:val="18"/>
                <w:lang w:val="tr-TR"/>
              </w:rPr>
              <w:t>Doktora / Yüksek Lisans Dereceli Doktora olarak belirtin.)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B5C8D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22DB8" w:rsidRPr="00B5296C" w:rsidTr="00695B96">
        <w:trPr>
          <w:trHeight w:hRule="exact" w:val="1126"/>
        </w:trPr>
        <w:tc>
          <w:tcPr>
            <w:tcW w:w="2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Durumu</w:t>
            </w:r>
          </w:p>
        </w:tc>
        <w:tc>
          <w:tcPr>
            <w:tcW w:w="62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9807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Ege Üniversitesi </w:t>
            </w:r>
            <w:r w:rsidR="00F83FB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Fen</w:t>
            </w:r>
            <w:r w:rsidR="00F22DB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Bilimler</w:t>
            </w:r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Enstitüsü Doktora Öğrencisi</w:t>
            </w:r>
          </w:p>
          <w:p w:rsidR="00F22DB8" w:rsidRPr="00B5296C" w:rsidRDefault="009807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22DB8" w:rsidRPr="00B5296C" w:rsidRDefault="009807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Mezunu </w:t>
            </w:r>
          </w:p>
          <w:p w:rsidR="00F22DB8" w:rsidRPr="00B5296C" w:rsidRDefault="009807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F22DB8" w:rsidRPr="00B5296C" w:rsidTr="00695B96">
        <w:trPr>
          <w:gridAfter w:val="1"/>
          <w:wAfter w:w="12" w:type="dxa"/>
          <w:trHeight w:hRule="exact" w:val="432"/>
        </w:trPr>
        <w:tc>
          <w:tcPr>
            <w:tcW w:w="210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1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F22DB8" w:rsidRPr="00B5296C" w:rsidTr="00695B96">
        <w:trPr>
          <w:gridAfter w:val="1"/>
          <w:wAfter w:w="12" w:type="dxa"/>
          <w:trHeight w:hRule="exact" w:val="288"/>
        </w:trPr>
        <w:tc>
          <w:tcPr>
            <w:tcW w:w="2100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22DB8" w:rsidRPr="00B5296C" w:rsidTr="00695B96">
        <w:trPr>
          <w:gridAfter w:val="1"/>
          <w:wAfter w:w="12" w:type="dxa"/>
          <w:trHeight w:hRule="exact" w:val="432"/>
        </w:trPr>
        <w:tc>
          <w:tcPr>
            <w:tcW w:w="210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9807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F22DB8" w:rsidRPr="00B5296C" w:rsidRDefault="009807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  …………….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1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F22DB8" w:rsidRPr="00B5296C" w:rsidTr="00695B96">
        <w:trPr>
          <w:gridAfter w:val="1"/>
          <w:wAfter w:w="12" w:type="dxa"/>
          <w:trHeight w:hRule="exact" w:val="1542"/>
        </w:trPr>
        <w:tc>
          <w:tcPr>
            <w:tcW w:w="2100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22DB8" w:rsidRPr="00B5296C" w:rsidTr="00695B96">
        <w:trPr>
          <w:trHeight w:hRule="exact" w:val="288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2DB8" w:rsidRPr="00B5296C" w:rsidRDefault="009807AC" w:rsidP="00F22DB8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F22DB8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22DB8" w:rsidRPr="00B5296C" w:rsidTr="00695B96">
        <w:trPr>
          <w:trHeight w:hRule="exact" w:val="4259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F22DB8" w:rsidRPr="00B5296C" w:rsidRDefault="00F22DB8" w:rsidP="00F22DB8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F22DB8" w:rsidRDefault="00F22DB8" w:rsidP="00F22DB8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transkripti)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belgesi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SGK’ dan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veya e-devlet üzerinden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F22DB8" w:rsidRPr="009F0AB3" w:rsidRDefault="00F22DB8" w:rsidP="00F22DB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18"/>
                <w:lang w:val="tr-TR"/>
              </w:rPr>
            </w:pPr>
            <w:r w:rsidRPr="009F0AB3">
              <w:rPr>
                <w:rFonts w:ascii="Times New Roman" w:hAnsi="Times New Roman" w:cs="Times New Roman"/>
                <w:szCs w:val="18"/>
                <w:lang w:val="tr-TR"/>
              </w:rPr>
              <w:t>Çalışıp çalışmadığını bildiren dilekçe.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Kısa özgeçmiş ve var ise yayınlarının bir listesi</w:t>
            </w:r>
          </w:p>
        </w:tc>
      </w:tr>
      <w:tr w:rsidR="00F22DB8" w:rsidRPr="00B5296C" w:rsidTr="00695B96">
        <w:trPr>
          <w:trHeight w:hRule="exact" w:val="288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2DB8" w:rsidRPr="00B5296C" w:rsidRDefault="009807AC" w:rsidP="00F22DB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F22DB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F22DB8" w:rsidRPr="00B5296C" w:rsidTr="00695B96">
        <w:trPr>
          <w:trHeight w:hRule="exact" w:val="4386"/>
        </w:trPr>
        <w:tc>
          <w:tcPr>
            <w:tcW w:w="830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2F6820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Bu formda yer alan öğrenci bilgilerimin ve başvuru eki belgelerimin doğru olduğunu,  Halihazırda aynı yükseköğretim kurumunda veya başka bir yükseköğretim kurumunda 100/2000 YÖK Doktora </w:t>
            </w:r>
            <w:proofErr w:type="spellStart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bursiyeri</w:t>
            </w:r>
            <w:proofErr w:type="spell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olarak öğrenim görmediğimi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beyan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ederek 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, Kamu</w:t>
            </w:r>
            <w:proofErr w:type="gram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kurum ve kuruluşlarının kadro ve pozisyonları ile Devlet veya Vakıf Yükseköğretim Kurumlarının öğretim elamanı kadrolarında çalışmadığımı, YÖK 100/2000 Doktora Burs başvurum kabul edildiğinde başvuru yaptığım çalışma alanında Yükseköğretim Kurulu Tarafından Doktora Programlarına Kayıtlı öğrencilere Verilecek Burslara İlişkin Usul ve Esaslar, Ege Üniversitesi 100/2000 YÖK Doktora Burslarına İlişkin Uygulama Esasları,  Ege Üniversitesi Lisansüstü Eğitim-Öğretim Yönetmeliği ve ilgili Senato esaslarına uygun olarak doktora tez çalışması yapmayı kabul ediyorum.</w:t>
            </w:r>
          </w:p>
          <w:p w:rsidR="00F22DB8" w:rsidRPr="00B5296C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9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75" w:rsidRDefault="008C0A75">
      <w:r>
        <w:separator/>
      </w:r>
    </w:p>
  </w:endnote>
  <w:endnote w:type="continuationSeparator" w:id="0">
    <w:p w:rsidR="008C0A75" w:rsidRDefault="008C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75" w:rsidRDefault="008C0A75">
      <w:r>
        <w:separator/>
      </w:r>
    </w:p>
  </w:footnote>
  <w:footnote w:type="continuationSeparator" w:id="0">
    <w:p w:rsidR="008C0A75" w:rsidRDefault="008C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172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C8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54E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8548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9"/>
    <w:rsid w:val="0002336E"/>
    <w:rsid w:val="00044CE4"/>
    <w:rsid w:val="00064784"/>
    <w:rsid w:val="000719C7"/>
    <w:rsid w:val="00081782"/>
    <w:rsid w:val="000C3EC1"/>
    <w:rsid w:val="001150CE"/>
    <w:rsid w:val="00156243"/>
    <w:rsid w:val="001A3AE2"/>
    <w:rsid w:val="001B3BD8"/>
    <w:rsid w:val="00227BE4"/>
    <w:rsid w:val="00237B31"/>
    <w:rsid w:val="002673BE"/>
    <w:rsid w:val="002D3DBC"/>
    <w:rsid w:val="002F6820"/>
    <w:rsid w:val="00346522"/>
    <w:rsid w:val="003773E3"/>
    <w:rsid w:val="00383BDA"/>
    <w:rsid w:val="00392A83"/>
    <w:rsid w:val="00392F4E"/>
    <w:rsid w:val="00402C0C"/>
    <w:rsid w:val="004616B8"/>
    <w:rsid w:val="00471E58"/>
    <w:rsid w:val="00486350"/>
    <w:rsid w:val="00584453"/>
    <w:rsid w:val="00645534"/>
    <w:rsid w:val="00695B96"/>
    <w:rsid w:val="006B5936"/>
    <w:rsid w:val="00702559"/>
    <w:rsid w:val="007103E3"/>
    <w:rsid w:val="00716D92"/>
    <w:rsid w:val="00752D9C"/>
    <w:rsid w:val="007F3B82"/>
    <w:rsid w:val="008C0A75"/>
    <w:rsid w:val="009039B5"/>
    <w:rsid w:val="00904033"/>
    <w:rsid w:val="00906A4E"/>
    <w:rsid w:val="00947EE7"/>
    <w:rsid w:val="009647F7"/>
    <w:rsid w:val="009807AC"/>
    <w:rsid w:val="009A07A2"/>
    <w:rsid w:val="009F0AB3"/>
    <w:rsid w:val="00A046C9"/>
    <w:rsid w:val="00A141B4"/>
    <w:rsid w:val="00AD6C28"/>
    <w:rsid w:val="00B07E3D"/>
    <w:rsid w:val="00B5296C"/>
    <w:rsid w:val="00B67317"/>
    <w:rsid w:val="00BA3B50"/>
    <w:rsid w:val="00BB5C8D"/>
    <w:rsid w:val="00C71DC4"/>
    <w:rsid w:val="00C9026A"/>
    <w:rsid w:val="00CC2D61"/>
    <w:rsid w:val="00CD7D29"/>
    <w:rsid w:val="00CF718F"/>
    <w:rsid w:val="00D07D57"/>
    <w:rsid w:val="00DB542F"/>
    <w:rsid w:val="00E07F2B"/>
    <w:rsid w:val="00E12F51"/>
    <w:rsid w:val="00E83133"/>
    <w:rsid w:val="00E90354"/>
    <w:rsid w:val="00F101C4"/>
    <w:rsid w:val="00F22DB8"/>
    <w:rsid w:val="00F47076"/>
    <w:rsid w:val="00F83FB9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C4F84"/>
  <w15:docId w15:val="{BEE7E94F-8993-45CF-A86A-768A033E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F42AA-D109-4AC7-8A76-906D4F93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fenbi</cp:lastModifiedBy>
  <cp:revision>2</cp:revision>
  <cp:lastPrinted>2018-06-26T11:33:00Z</cp:lastPrinted>
  <dcterms:created xsi:type="dcterms:W3CDTF">2021-09-27T20:01:00Z</dcterms:created>
  <dcterms:modified xsi:type="dcterms:W3CDTF">2021-09-27T20:01:00Z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