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585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2128"/>
        <w:gridCol w:w="1559"/>
        <w:gridCol w:w="2947"/>
      </w:tblGrid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CD7D29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Kişisel Bilgiler</w:t>
            </w: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Ad </w:t>
            </w:r>
            <w:proofErr w:type="spell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Soyad</w:t>
            </w:r>
            <w:proofErr w:type="spellEnd"/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TC Kimlik No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Adres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E-posta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Cep Tel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CD7D29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Lisans Öğrenim Bilgisi</w:t>
            </w:r>
          </w:p>
          <w:p w:rsidR="00CD7D29" w:rsidRPr="00B5296C" w:rsidRDefault="00CD7D29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D7D29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D7D29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Fakülte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D7D29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5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Bölüm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906A4E">
        <w:trPr>
          <w:trHeight w:hRule="exact" w:val="839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100’ lük </w:t>
            </w:r>
            <w:r w:rsidR="00E90354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 Başvuruyu alan personel tarafından doldurulacaktır)</w:t>
            </w:r>
          </w:p>
        </w:tc>
      </w:tr>
      <w:tr w:rsidR="00E90354" w:rsidRPr="00B5296C" w:rsidTr="00227BE4">
        <w:trPr>
          <w:trHeight w:hRule="exact" w:val="288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90354" w:rsidRPr="00B5296C" w:rsidRDefault="00E90354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Öğrenim Bilgisi</w:t>
            </w:r>
          </w:p>
          <w:p w:rsidR="00E90354" w:rsidRPr="00B5296C" w:rsidRDefault="00E90354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5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Anabilim Dalı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906A4E">
        <w:trPr>
          <w:trHeight w:hRule="exact" w:val="715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Program ( Tezli Yüksek Lisans / Tezsiz Yüksek Lisans )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906A4E">
        <w:trPr>
          <w:trHeight w:hRule="exact" w:val="853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100’ lük  ( Başvuruyu alan personel tarafından doldurulacaktır)</w:t>
            </w:r>
          </w:p>
        </w:tc>
      </w:tr>
      <w:tr w:rsidR="00FE3972" w:rsidRPr="00B5296C" w:rsidTr="00227BE4">
        <w:trPr>
          <w:trHeight w:hRule="exact" w:val="288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7103E3" w:rsidRPr="00B5296C" w:rsidRDefault="007103E3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Öğrenim Bilgisi</w:t>
            </w:r>
            <w:r w:rsidR="00BB5C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( Halen Kayıtlı Öğrenci ise)</w:t>
            </w:r>
          </w:p>
          <w:p w:rsidR="007103E3" w:rsidRPr="00B5296C" w:rsidRDefault="007103E3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5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Anabilim Dalı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906A4E">
        <w:trPr>
          <w:trHeight w:hRule="exact" w:val="99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Program ( Yüksek Lisans </w:t>
            </w:r>
            <w:proofErr w:type="spell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Derecli</w:t>
            </w:r>
            <w:proofErr w:type="spellEnd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Doktora / Lisans Dereceli Doktora )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981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Öğrencilik Durumu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4A176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26326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Bilimsel Hazırlık Aşaması</w:t>
            </w:r>
          </w:p>
          <w:p w:rsidR="007103E3" w:rsidRPr="00B5296C" w:rsidRDefault="004A176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17803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Ders Aşaması</w:t>
            </w:r>
          </w:p>
          <w:p w:rsidR="007103E3" w:rsidRDefault="004A176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52840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Yeterlilik Aşaması</w:t>
            </w:r>
          </w:p>
          <w:p w:rsidR="00BB5C8D" w:rsidRPr="00B5296C" w:rsidRDefault="004A176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5938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C8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BB5C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</w:t>
            </w:r>
          </w:p>
        </w:tc>
      </w:tr>
      <w:tr w:rsidR="007103E3" w:rsidRPr="00B5296C" w:rsidTr="00906A4E">
        <w:trPr>
          <w:trHeight w:hRule="exact" w:val="857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100’ lük  ( Başvuruyu alan personel tarafından doldurulacaktır)</w:t>
            </w:r>
          </w:p>
        </w:tc>
      </w:tr>
      <w:tr w:rsidR="007103E3" w:rsidRPr="00B5296C" w:rsidTr="00227BE4">
        <w:trPr>
          <w:trHeight w:hRule="exact" w:val="288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4A1764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136367043"/>
              </w:sdtPr>
              <w:sdtEndPr/>
              <w:sdtContent>
                <w:r w:rsidR="00392A83" w:rsidRPr="00B5296C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>Başvuru Bilgisi</w:t>
                </w:r>
              </w:sdtContent>
            </w:sdt>
          </w:p>
        </w:tc>
      </w:tr>
      <w:tr w:rsidR="00FE3972" w:rsidRPr="00B5296C" w:rsidTr="00B5296C">
        <w:trPr>
          <w:trHeight w:hRule="exact" w:val="2699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5296C" w:rsidRDefault="00392A8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Başvurulan Alan </w:t>
            </w:r>
            <w:r w:rsid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</w:p>
          <w:p w:rsidR="00FE3972" w:rsidRPr="00B5296C" w:rsidRDefault="00392A8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 en fazla 2 alan tercih edilebilir)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92A83" w:rsidRDefault="004A1764" w:rsidP="00F101C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61975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DC4" w:rsidRPr="00F101C4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37A8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İklim Değişikliği</w:t>
            </w:r>
            <w:bookmarkStart w:id="0" w:name="_GoBack"/>
            <w:bookmarkEnd w:id="0"/>
          </w:p>
          <w:p w:rsidR="00F101C4" w:rsidRPr="00F101C4" w:rsidRDefault="00F101C4" w:rsidP="00F101C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101C4" w:rsidRDefault="004A1764" w:rsidP="00F101C4">
            <w:pPr>
              <w:pStyle w:val="BodyCopy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0326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1C4" w:rsidRPr="00F101C4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proofErr w:type="spellStart"/>
            <w:r w:rsidR="00F101C4" w:rsidRPr="00F101C4">
              <w:rPr>
                <w:rFonts w:ascii="Times New Roman" w:hAnsi="Times New Roman" w:cs="Times New Roman"/>
                <w:sz w:val="18"/>
              </w:rPr>
              <w:t>Translasyonel</w:t>
            </w:r>
            <w:proofErr w:type="spellEnd"/>
            <w:r w:rsidR="00F101C4" w:rsidRPr="00F101C4">
              <w:rPr>
                <w:rFonts w:ascii="Times New Roman" w:hAnsi="Times New Roman" w:cs="Times New Roman"/>
                <w:sz w:val="18"/>
              </w:rPr>
              <w:t xml:space="preserve"> Tıp</w:t>
            </w:r>
            <w:r w:rsidR="00F101C4" w:rsidRPr="00F101C4">
              <w:rPr>
                <w:rFonts w:ascii="Times New Roman" w:hAnsi="Times New Roman" w:cs="Times New Roman"/>
                <w:sz w:val="20"/>
                <w:szCs w:val="18"/>
                <w:lang w:val="tr-TR"/>
              </w:rPr>
              <w:t xml:space="preserve"> </w:t>
            </w:r>
          </w:p>
          <w:p w:rsidR="00F101C4" w:rsidRPr="00F101C4" w:rsidRDefault="00F101C4" w:rsidP="00F101C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F101C4" w:rsidRPr="00F101C4" w:rsidRDefault="00F101C4" w:rsidP="00F101C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07F2B" w:rsidRPr="00B5296C" w:rsidTr="00B5296C">
        <w:trPr>
          <w:trHeight w:hRule="exact" w:val="573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B5C8D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highlight w:val="yellow"/>
                <w:lang w:val="tr-TR"/>
              </w:rPr>
            </w:pPr>
            <w:r w:rsidRPr="000719C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Başvurulan Anabilim Dalı ve Program Adı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B5C8D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highlight w:val="yellow"/>
                <w:lang w:val="tr-TR"/>
              </w:rPr>
            </w:pPr>
          </w:p>
        </w:tc>
      </w:tr>
      <w:tr w:rsidR="00FE3972" w:rsidRPr="00B5296C" w:rsidTr="00B5296C">
        <w:trPr>
          <w:trHeight w:hRule="exact" w:val="1126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237B31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lastRenderedPageBreak/>
              <w:t>Durumu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37B31" w:rsidRPr="00B5296C" w:rsidRDefault="004A176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39335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31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237B31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Ege Üniversitesi Fen Bilimleri Enstitüsü Doktora Öğrencisi</w:t>
            </w:r>
          </w:p>
          <w:p w:rsidR="00237B31" w:rsidRPr="00B5296C" w:rsidRDefault="004A176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45166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31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237B31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Başka bir Üniversitede Doktora Öğrencisi</w:t>
            </w:r>
          </w:p>
          <w:p w:rsidR="00FE3972" w:rsidRPr="00B5296C" w:rsidRDefault="004A176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73628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31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237B31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Mezunu</w:t>
            </w:r>
            <w:r w:rsidR="00947EE7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</w:p>
          <w:p w:rsidR="00947EE7" w:rsidRPr="00B5296C" w:rsidRDefault="004A176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3620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EE7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947EE7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Mezunu </w:t>
            </w:r>
          </w:p>
        </w:tc>
      </w:tr>
      <w:tr w:rsidR="00E07F2B" w:rsidRPr="00B5296C" w:rsidTr="004D0503">
        <w:trPr>
          <w:trHeight w:hRule="exact" w:val="432"/>
        </w:trPr>
        <w:tc>
          <w:tcPr>
            <w:tcW w:w="4422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 Sınav Tarihi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 Sayısal Puanı</w:t>
            </w:r>
          </w:p>
        </w:tc>
      </w:tr>
      <w:tr w:rsidR="00E07F2B" w:rsidRPr="00B5296C" w:rsidTr="004D0503">
        <w:trPr>
          <w:trHeight w:hRule="exact" w:val="288"/>
        </w:trPr>
        <w:tc>
          <w:tcPr>
            <w:tcW w:w="4422" w:type="dxa"/>
            <w:gridSpan w:val="2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07F2B" w:rsidRPr="00B5296C" w:rsidTr="00C650A2">
        <w:trPr>
          <w:trHeight w:hRule="exact" w:val="432"/>
        </w:trPr>
        <w:tc>
          <w:tcPr>
            <w:tcW w:w="4422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YABANCI DİL</w:t>
            </w:r>
          </w:p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E07F2B" w:rsidRPr="00B5296C" w:rsidRDefault="004A176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80992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2B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YÖKDİL</w:t>
            </w:r>
          </w:p>
          <w:p w:rsidR="00E07F2B" w:rsidRPr="00B5296C" w:rsidRDefault="00E07F2B" w:rsidP="00227BE4">
            <w:pPr>
              <w:pStyle w:val="BodyCopy"/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MS Gothic" w:eastAsia="MS Gothic" w:hAnsi="MS Gothic" w:cs="MS Gothic" w:hint="eastAsia"/>
                <w:sz w:val="18"/>
                <w:szCs w:val="18"/>
                <w:lang w:val="tr-TR"/>
              </w:rPr>
              <w:t>☐</w:t>
            </w:r>
            <w:r w:rsidRPr="00B5296C"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  <w:t>YDS/e-YDS</w:t>
            </w:r>
          </w:p>
          <w:p w:rsidR="00E07F2B" w:rsidRPr="00B5296C" w:rsidRDefault="004A176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89619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2B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TOEFL IBT</w:t>
            </w:r>
          </w:p>
          <w:p w:rsidR="00E07F2B" w:rsidRPr="00B5296C" w:rsidRDefault="00E07F2B" w:rsidP="00C650A2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MS Gothic" w:eastAsia="MS Gothic" w:hAnsi="MS Gothic" w:cs="MS Gothic" w:hint="eastAsia"/>
                <w:sz w:val="18"/>
                <w:szCs w:val="18"/>
                <w:lang w:val="tr-TR"/>
              </w:rPr>
              <w:t>☐</w:t>
            </w:r>
            <w:r w:rsidRPr="00B5296C"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  <w:t>Diğer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:  …………….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Sınav Tarihi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Puanı</w:t>
            </w:r>
          </w:p>
        </w:tc>
      </w:tr>
      <w:tr w:rsidR="00E07F2B" w:rsidRPr="00B5296C" w:rsidTr="00B5296C">
        <w:trPr>
          <w:trHeight w:hRule="exact" w:val="1542"/>
        </w:trPr>
        <w:tc>
          <w:tcPr>
            <w:tcW w:w="4422" w:type="dxa"/>
            <w:gridSpan w:val="2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4A1764" w:rsidP="00F101C4">
            <w:pPr>
              <w:pStyle w:val="MinutesandAgendaTitles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136367033"/>
              </w:sdtPr>
              <w:sdtEndPr/>
              <w:sdtContent>
                <w:r w:rsidR="00CC2D61" w:rsidRPr="00B5296C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>Eklenecek Belgeler</w:t>
                </w:r>
              </w:sdtContent>
            </w:sdt>
          </w:p>
        </w:tc>
      </w:tr>
      <w:tr w:rsidR="00FE3972" w:rsidRPr="00B5296C" w:rsidTr="000719C7">
        <w:trPr>
          <w:trHeight w:hRule="exact" w:val="4259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Nüfus Cüzdanı / Kimlik Kart / Pasaport  (geçerlilik süresi dolmamış) aslı ve fotokopisi</w:t>
            </w:r>
          </w:p>
          <w:p w:rsidR="007F3B82" w:rsidRDefault="007F3B82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Onaylı diploma fotokopisi</w:t>
            </w:r>
          </w:p>
          <w:p w:rsidR="00E07F2B" w:rsidRPr="00B5296C" w:rsidRDefault="007F3B82" w:rsidP="00E12F51">
            <w:pPr>
              <w:pStyle w:val="BodyCopy"/>
              <w:spacing w:line="276" w:lineRule="auto"/>
              <w:ind w:left="7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</w:t>
            </w:r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Yüksek Lisans dereceli doktora programına başvuran adaylar için lisans ve yüksek </w:t>
            </w:r>
            <w:proofErr w:type="gramStart"/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lisans  diplomalarının</w:t>
            </w:r>
            <w:proofErr w:type="gramEnd"/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="0070255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onaylı fotokopiler</w:t>
            </w:r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dereceli doktora programına başvuran adaylar için lisans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diplomasının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onaylı fotokopisi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)</w:t>
            </w:r>
          </w:p>
          <w:p w:rsidR="007F3B82" w:rsidRDefault="007F3B82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Transkript belgesi</w:t>
            </w:r>
          </w:p>
          <w:p w:rsidR="007F3B82" w:rsidRDefault="007F3B82" w:rsidP="00E12F51">
            <w:pPr>
              <w:pStyle w:val="BodyCopy"/>
              <w:spacing w:line="276" w:lineRule="auto"/>
              <w:ind w:left="7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Yüksek Lisans dereceli doktora programına başvuran adaylar için lisans ve yüksek </w:t>
            </w:r>
            <w:proofErr w:type="gram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transkriptleri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dereceli doktora programına başvuran adaylar için </w:t>
            </w:r>
            <w:r w:rsidR="0070255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transkripti)</w:t>
            </w:r>
          </w:p>
          <w:p w:rsidR="00E07F2B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Halen bir devlet Yükseköğretim Kurumunda doktora eğitimine devam ediyorsa tez aşamasına geçmemiş olduğunu gösteren onaylı öğrenci belgesi</w:t>
            </w:r>
          </w:p>
          <w:p w:rsidR="000719C7" w:rsidRDefault="000719C7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</w:t>
            </w:r>
            <w:r w:rsidR="00F101C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LES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belgesi</w:t>
            </w:r>
          </w:p>
          <w:p w:rsidR="000719C7" w:rsidRPr="00B5296C" w:rsidRDefault="000719C7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Yabancı Dil belgesi</w:t>
            </w:r>
          </w:p>
          <w:p w:rsidR="00E07F2B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SGK’ dan</w:t>
            </w:r>
            <w:r w:rsidR="0015624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veya e-devlet üzerinden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alınacak hizmet döküm belgesi</w:t>
            </w:r>
          </w:p>
          <w:p w:rsidR="009F0AB3" w:rsidRPr="009F0AB3" w:rsidRDefault="009F0AB3" w:rsidP="009F0AB3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18"/>
                <w:lang w:val="tr-TR"/>
              </w:rPr>
            </w:pPr>
            <w:r w:rsidRPr="009F0AB3">
              <w:rPr>
                <w:rFonts w:ascii="Times New Roman" w:hAnsi="Times New Roman" w:cs="Times New Roman"/>
                <w:szCs w:val="18"/>
                <w:lang w:val="tr-TR"/>
              </w:rPr>
              <w:t>Çalışıp çalışmadığını bildiren dilekçe.</w:t>
            </w:r>
          </w:p>
          <w:p w:rsidR="00E07F2B" w:rsidRPr="00B5296C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Adli sicil kaydı</w:t>
            </w:r>
          </w:p>
          <w:p w:rsidR="00E07F2B" w:rsidRPr="00B5296C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yapmadaki hedef ve amaçlarını belirten niyet mektubu</w:t>
            </w:r>
          </w:p>
          <w:p w:rsidR="00E07F2B" w:rsidRPr="00B5296C" w:rsidRDefault="00F101C4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Kısa özgeçmiş ve var ise yayınlarının bir listesi</w:t>
            </w:r>
          </w:p>
        </w:tc>
      </w:tr>
      <w:tr w:rsidR="00CC2D61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C2D61" w:rsidRPr="00B5296C" w:rsidRDefault="004A1764" w:rsidP="001B3BD8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7957455"/>
                <w:showingPlcHdr/>
              </w:sdtPr>
              <w:sdtEndPr/>
              <w:sdtContent>
                <w:r w:rsidR="001B3BD8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 xml:space="preserve">     </w:t>
                </w:r>
              </w:sdtContent>
            </w:sdt>
          </w:p>
        </w:tc>
      </w:tr>
      <w:tr w:rsidR="00CC2D61" w:rsidRPr="00B5296C" w:rsidTr="00E12F51">
        <w:trPr>
          <w:trHeight w:hRule="exact" w:val="4386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C2D61" w:rsidRPr="002F6820" w:rsidRDefault="00C9026A" w:rsidP="002F6820">
            <w:pPr>
              <w:pStyle w:val="BodyCopy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Bu formda yer alan öğrenci bilgilerimin ve başvuru ek</w:t>
            </w:r>
            <w:r w:rsidR="001B3BD8"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</w:t>
            </w:r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belgelerimin doğru olduğunu, </w:t>
            </w:r>
            <w:r w:rsidR="002F6820"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Halihazırda aynı yükseköğretim kurumunda veya başka bir yükseköğretim kurumunda 100/2000 YÖK Doktora </w:t>
            </w:r>
            <w:proofErr w:type="spellStart"/>
            <w:r w:rsidR="002F6820"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bursiyeri</w:t>
            </w:r>
            <w:proofErr w:type="spellEnd"/>
            <w:r w:rsidR="002F6820"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olarak öğrenim görmediğimi</w:t>
            </w:r>
            <w:r w:rsidR="00DB542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beyan </w:t>
            </w:r>
            <w:proofErr w:type="gramStart"/>
            <w:r w:rsidR="00DB542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ederek </w:t>
            </w:r>
            <w:r w:rsidR="002F6820"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, </w:t>
            </w:r>
            <w:r w:rsidR="00906A4E"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Kamu</w:t>
            </w:r>
            <w:proofErr w:type="gramEnd"/>
            <w:r w:rsidR="00906A4E"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kurum ve kuruluşlarının kadro ve pozisyonları ile Devlet veya Vakıf Yükseköğretim Kurumlarının öğretim elamanı kadrolarında çalışmadığımı</w:t>
            </w:r>
            <w:r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, YÖK 100/2000 Doktora Burs başvurum kabul edildiğinde başvuru yaptığım çalışma alanında Yükseköğretim Kurulu </w:t>
            </w:r>
            <w:r w:rsidR="00D07D57"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Tarafından Doktora Programlarına Kayıtlı öğrencilere Verilecek Burslara İlişkin Usul ve Esaslar,</w:t>
            </w:r>
            <w:r w:rsidR="00906A4E"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Ege Üniversitesi 100/2000 YÖK Doktora Burslarına İlişkin Uygulama Esasları, </w:t>
            </w:r>
            <w:r w:rsidR="00D07D57" w:rsidRPr="002F6820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Ege Üniversitesi Lisansüstü Eğitim-Öğretim Yönetmeliği ve ilgili Senato esaslarına uygun olarak doktora tez çalışması yapmayı kabul ediyorum.</w:t>
            </w:r>
          </w:p>
          <w:p w:rsidR="00906A4E" w:rsidRPr="00B5296C" w:rsidRDefault="00906A4E" w:rsidP="00906A4E">
            <w:pPr>
              <w:pStyle w:val="BodyCopy"/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906A4E" w:rsidRPr="00B5296C" w:rsidRDefault="00906A4E" w:rsidP="00906A4E">
            <w:pPr>
              <w:pStyle w:val="BodyCopy"/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Ad </w:t>
            </w:r>
            <w:proofErr w:type="spell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Soyad</w:t>
            </w:r>
            <w:proofErr w:type="spellEnd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</w:t>
            </w: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      Tarih:</w:t>
            </w: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       İmza:</w:t>
            </w:r>
          </w:p>
        </w:tc>
      </w:tr>
    </w:tbl>
    <w:p w:rsidR="00FE3972" w:rsidRDefault="00FE3972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BB5C8D" w:rsidRPr="00BB5C8D" w:rsidRDefault="00BB5C8D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BB5C8D" w:rsidRPr="00BB5C8D" w:rsidSect="00227BE4">
      <w:headerReference w:type="default" r:id="rId9"/>
      <w:pgSz w:w="11907" w:h="16839" w:code="9"/>
      <w:pgMar w:top="720" w:right="1797" w:bottom="72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764" w:rsidRDefault="004A1764">
      <w:r>
        <w:separator/>
      </w:r>
    </w:p>
  </w:endnote>
  <w:endnote w:type="continuationSeparator" w:id="0">
    <w:p w:rsidR="004A1764" w:rsidRDefault="004A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764" w:rsidRDefault="004A1764">
      <w:r>
        <w:separator/>
      </w:r>
    </w:p>
  </w:footnote>
  <w:footnote w:type="continuationSeparator" w:id="0">
    <w:p w:rsidR="004A1764" w:rsidRDefault="004A1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E4" w:rsidRDefault="00227BE4" w:rsidP="00227BE4">
    <w:pPr>
      <w:pStyle w:val="stBilgi"/>
      <w:jc w:val="center"/>
      <w:rPr>
        <w:sz w:val="26"/>
      </w:rPr>
    </w:pPr>
    <w:r w:rsidRPr="00227BE4">
      <w:rPr>
        <w:sz w:val="26"/>
      </w:rPr>
      <w:t>100/2000 YÖK DOKTORA BURSU BAŞVURU FORMU</w:t>
    </w:r>
  </w:p>
  <w:p w:rsidR="00227BE4" w:rsidRPr="00227BE4" w:rsidRDefault="00227BE4" w:rsidP="00227BE4">
    <w:pPr>
      <w:pStyle w:val="stBilgi"/>
      <w:jc w:val="center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EAEC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61E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FDA5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C803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587B04"/>
    <w:multiLevelType w:val="hybridMultilevel"/>
    <w:tmpl w:val="3250B6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29"/>
    <w:rsid w:val="0002336E"/>
    <w:rsid w:val="00044CE4"/>
    <w:rsid w:val="000719C7"/>
    <w:rsid w:val="00081782"/>
    <w:rsid w:val="000C3EC1"/>
    <w:rsid w:val="001150CE"/>
    <w:rsid w:val="00156243"/>
    <w:rsid w:val="001A3AE2"/>
    <w:rsid w:val="001B3BD8"/>
    <w:rsid w:val="001E4DFB"/>
    <w:rsid w:val="00227BE4"/>
    <w:rsid w:val="00237B31"/>
    <w:rsid w:val="002673BE"/>
    <w:rsid w:val="002D3DBC"/>
    <w:rsid w:val="002F6820"/>
    <w:rsid w:val="00346522"/>
    <w:rsid w:val="003773E3"/>
    <w:rsid w:val="00383BDA"/>
    <w:rsid w:val="00392A83"/>
    <w:rsid w:val="00392F4E"/>
    <w:rsid w:val="003B7F4D"/>
    <w:rsid w:val="00402C0C"/>
    <w:rsid w:val="004616B8"/>
    <w:rsid w:val="00471E58"/>
    <w:rsid w:val="00486350"/>
    <w:rsid w:val="004A1764"/>
    <w:rsid w:val="00584453"/>
    <w:rsid w:val="00645534"/>
    <w:rsid w:val="006B5936"/>
    <w:rsid w:val="00702559"/>
    <w:rsid w:val="007103E3"/>
    <w:rsid w:val="00716D92"/>
    <w:rsid w:val="00737A85"/>
    <w:rsid w:val="00752D9C"/>
    <w:rsid w:val="007F3B82"/>
    <w:rsid w:val="009039B5"/>
    <w:rsid w:val="00904033"/>
    <w:rsid w:val="00906A4E"/>
    <w:rsid w:val="00947EE7"/>
    <w:rsid w:val="009647F7"/>
    <w:rsid w:val="009A07A2"/>
    <w:rsid w:val="009F0AB3"/>
    <w:rsid w:val="00A046C9"/>
    <w:rsid w:val="00AD6C28"/>
    <w:rsid w:val="00B07E3D"/>
    <w:rsid w:val="00B5296C"/>
    <w:rsid w:val="00B67317"/>
    <w:rsid w:val="00BA3B50"/>
    <w:rsid w:val="00BB5C8D"/>
    <w:rsid w:val="00C71DC4"/>
    <w:rsid w:val="00C9026A"/>
    <w:rsid w:val="00CC2D61"/>
    <w:rsid w:val="00CD7D29"/>
    <w:rsid w:val="00CF718F"/>
    <w:rsid w:val="00D07D57"/>
    <w:rsid w:val="00DB542F"/>
    <w:rsid w:val="00E07F2B"/>
    <w:rsid w:val="00E12F51"/>
    <w:rsid w:val="00E83133"/>
    <w:rsid w:val="00E90354"/>
    <w:rsid w:val="00F101C4"/>
    <w:rsid w:val="00F47076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914354"/>
  <w15:docId w15:val="{890EAE81-6C8E-4382-96B7-9B92B6D3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E3972"/>
    <w:pPr>
      <w:spacing w:after="0" w:line="240" w:lineRule="auto"/>
    </w:pPr>
    <w:rPr>
      <w:spacing w:val="8"/>
      <w:sz w:val="18"/>
    </w:rPr>
  </w:style>
  <w:style w:type="paragraph" w:styleId="Balk1">
    <w:name w:val="heading 1"/>
    <w:basedOn w:val="Normal"/>
    <w:next w:val="Normal"/>
    <w:link w:val="Balk1Char"/>
    <w:uiPriority w:val="1"/>
    <w:semiHidden/>
    <w:qFormat/>
    <w:rsid w:val="00FE3972"/>
    <w:pPr>
      <w:outlineLvl w:val="0"/>
    </w:pPr>
    <w:rPr>
      <w:b/>
      <w:color w:val="FFFFFF" w:themeColor="background1"/>
      <w:sz w:val="20"/>
    </w:rPr>
  </w:style>
  <w:style w:type="paragraph" w:styleId="Balk2">
    <w:name w:val="heading 2"/>
    <w:basedOn w:val="Balk1"/>
    <w:next w:val="Normal"/>
    <w:link w:val="Balk2Char"/>
    <w:uiPriority w:val="1"/>
    <w:semiHidden/>
    <w:qFormat/>
    <w:rsid w:val="00FE3972"/>
    <w:pPr>
      <w:outlineLvl w:val="1"/>
    </w:pPr>
    <w:rPr>
      <w:color w:val="A6A6A6" w:themeColor="background1" w:themeShade="A6"/>
    </w:rPr>
  </w:style>
  <w:style w:type="paragraph" w:styleId="Balk3">
    <w:name w:val="heading 3"/>
    <w:basedOn w:val="Balk2"/>
    <w:next w:val="Normal"/>
    <w:link w:val="Balk3Char"/>
    <w:uiPriority w:val="1"/>
    <w:semiHidden/>
    <w:qFormat/>
    <w:rsid w:val="00FE3972"/>
    <w:pPr>
      <w:outlineLvl w:val="2"/>
    </w:pPr>
    <w:rPr>
      <w:b w:val="0"/>
    </w:rPr>
  </w:style>
  <w:style w:type="paragraph" w:styleId="Balk4">
    <w:name w:val="heading 4"/>
    <w:basedOn w:val="Balk5"/>
    <w:next w:val="Normal"/>
    <w:link w:val="Balk4Char"/>
    <w:uiPriority w:val="1"/>
    <w:semiHidden/>
    <w:qFormat/>
    <w:rsid w:val="00FE3972"/>
    <w:pPr>
      <w:spacing w:before="40" w:after="280"/>
      <w:outlineLvl w:val="3"/>
    </w:pPr>
    <w:rPr>
      <w:color w:val="B8CCE4" w:themeColor="accent1" w:themeTint="66"/>
    </w:rPr>
  </w:style>
  <w:style w:type="paragraph" w:styleId="Balk5">
    <w:name w:val="heading 5"/>
    <w:basedOn w:val="Normal"/>
    <w:next w:val="Normal"/>
    <w:link w:val="Balk5Char"/>
    <w:uiPriority w:val="1"/>
    <w:semiHidden/>
    <w:qFormat/>
    <w:rsid w:val="00FE3972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rsid w:val="00FE3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FE397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39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97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semiHidden/>
    <w:rsid w:val="00FE3972"/>
    <w:rPr>
      <w:b/>
      <w:color w:val="FFFFFF" w:themeColor="background1"/>
      <w:spacing w:val="8"/>
      <w:sz w:val="20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FE3972"/>
    <w:rPr>
      <w:b/>
      <w:color w:val="A6A6A6" w:themeColor="background1" w:themeShade="A6"/>
      <w:spacing w:val="8"/>
      <w:sz w:val="20"/>
    </w:rPr>
  </w:style>
  <w:style w:type="character" w:customStyle="1" w:styleId="Balk3Char">
    <w:name w:val="Başlık 3 Char"/>
    <w:basedOn w:val="VarsaylanParagrafYazTipi"/>
    <w:link w:val="Balk3"/>
    <w:uiPriority w:val="1"/>
    <w:semiHidden/>
    <w:rsid w:val="00FE3972"/>
    <w:rPr>
      <w:color w:val="A6A6A6" w:themeColor="background1" w:themeShade="A6"/>
      <w:spacing w:val="8"/>
      <w:sz w:val="20"/>
    </w:rPr>
  </w:style>
  <w:style w:type="character" w:customStyle="1" w:styleId="Balk4Char">
    <w:name w:val="Başlık 4 Char"/>
    <w:basedOn w:val="VarsaylanParagrafYazTipi"/>
    <w:link w:val="Balk4"/>
    <w:uiPriority w:val="1"/>
    <w:semiHidden/>
    <w:rsid w:val="00FE3972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Balk5Char">
    <w:name w:val="Başlık 5 Char"/>
    <w:basedOn w:val="VarsaylanParagrafYazTipi"/>
    <w:link w:val="Balk5"/>
    <w:uiPriority w:val="1"/>
    <w:semiHidden/>
    <w:rsid w:val="00FE3972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FE3972"/>
    <w:rPr>
      <w:sz w:val="16"/>
    </w:rPr>
  </w:style>
  <w:style w:type="paragraph" w:customStyle="1" w:styleId="MeetingMinutesHeading">
    <w:name w:val="Meeting Minutes Heading"/>
    <w:basedOn w:val="Normal"/>
    <w:qFormat/>
    <w:rsid w:val="00FE3972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FE3972"/>
    <w:rPr>
      <w:b/>
      <w:color w:val="FFFFFF" w:themeColor="background1"/>
      <w:sz w:val="20"/>
    </w:rPr>
  </w:style>
  <w:style w:type="paragraph" w:styleId="stBilgi">
    <w:name w:val="header"/>
    <w:basedOn w:val="Normal"/>
    <w:link w:val="s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3972"/>
    <w:rPr>
      <w:spacing w:val="8"/>
      <w:sz w:val="18"/>
    </w:rPr>
  </w:style>
  <w:style w:type="paragraph" w:styleId="AltBilgi">
    <w:name w:val="footer"/>
    <w:basedOn w:val="Normal"/>
    <w:link w:val="Al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3972"/>
    <w:rPr>
      <w:spacing w:val="8"/>
      <w:sz w:val="18"/>
    </w:rPr>
  </w:style>
  <w:style w:type="paragraph" w:styleId="ListeParagraf">
    <w:name w:val="List Paragraph"/>
    <w:basedOn w:val="Normal"/>
    <w:uiPriority w:val="34"/>
    <w:qFormat/>
    <w:rsid w:val="00E1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nbil\AppData\Roaming\Microsoft\&#350;ablonlar\Meeting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7DF0-610A-4573-9458-1116E0A7A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814F4-3ECD-4A93-AD02-3A748F87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Windows Kullanıcısı</dc:creator>
  <cp:lastModifiedBy>fenbil</cp:lastModifiedBy>
  <cp:revision>2</cp:revision>
  <cp:lastPrinted>2018-06-26T11:33:00Z</cp:lastPrinted>
  <dcterms:created xsi:type="dcterms:W3CDTF">2020-02-17T07:16:00Z</dcterms:created>
  <dcterms:modified xsi:type="dcterms:W3CDTF">2020-02-17T07:16:00Z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