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85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2128"/>
        <w:gridCol w:w="1559"/>
        <w:gridCol w:w="2947"/>
      </w:tblGrid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906A4E">
        <w:trPr>
          <w:trHeight w:hRule="exact" w:val="839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100’ lük </w:t>
            </w:r>
            <w:r w:rsidR="00E90354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Başvuruyu alan personel tarafından doldurulacaktır)</w:t>
            </w:r>
          </w:p>
        </w:tc>
      </w:tr>
      <w:tr w:rsidR="00E90354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715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Tezli Yüksek Lisans / Tezsiz Yüksek Lisans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853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906A4E">
        <w:trPr>
          <w:trHeight w:hRule="exact" w:val="99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Program ( Yüksek Lisans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Derecli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Doktora / Lisans Dereceli Doktora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981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7103E3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  <w:p w:rsidR="00BB5C8D" w:rsidRPr="00B5296C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9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</w:t>
            </w:r>
          </w:p>
        </w:tc>
      </w:tr>
      <w:tr w:rsidR="007103E3" w:rsidRPr="00B5296C" w:rsidTr="00906A4E">
        <w:trPr>
          <w:trHeight w:hRule="exact" w:val="857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7103E3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A046C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E3972" w:rsidRPr="00B5296C" w:rsidTr="00B5296C">
        <w:trPr>
          <w:trHeight w:hRule="exact" w:val="2699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 w:rsid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E3972" w:rsidRP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92A83" w:rsidRPr="00156243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691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Akıllı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ve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Yenilikçi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Malzemeler</w:t>
            </w:r>
            <w:proofErr w:type="spellEnd"/>
          </w:p>
          <w:p w:rsidR="00392A83" w:rsidRPr="00156243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090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156243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Biyoenformatik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-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Biyoistatistik</w:t>
            </w:r>
            <w:proofErr w:type="spellEnd"/>
          </w:p>
          <w:p w:rsidR="00392A83" w:rsidRPr="00156243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79586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156243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Biyoteknoloji</w:t>
            </w:r>
            <w:proofErr w:type="spellEnd"/>
          </w:p>
          <w:p w:rsidR="00392A83" w:rsidRPr="00156243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2587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Doğal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ve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Bitkisel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Ürünler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/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Kozmetik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Ürünler</w:t>
            </w:r>
            <w:proofErr w:type="spellEnd"/>
          </w:p>
          <w:p w:rsidR="00392A83" w:rsidRPr="00156243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8667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156243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Gıda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Üretimi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,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İşleme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ve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Teknolojisi</w:t>
            </w:r>
            <w:proofErr w:type="spellEnd"/>
          </w:p>
          <w:p w:rsidR="00392A83" w:rsidRPr="00156243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7403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Mikro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ve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Nanoteknoloji</w:t>
            </w:r>
            <w:proofErr w:type="spellEnd"/>
          </w:p>
          <w:p w:rsidR="00392A83" w:rsidRPr="00156243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1379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156243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Moleküler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Farmakoloji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İlaç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Cs w:val="16"/>
                <w:lang w:eastAsia="tr-TR"/>
              </w:rPr>
              <w:t>Araştırmaları</w:t>
            </w:r>
            <w:proofErr w:type="spellEnd"/>
          </w:p>
          <w:p w:rsidR="00392A83" w:rsidRPr="00156243" w:rsidRDefault="00A046C9" w:rsidP="00227BE4">
            <w:pPr>
              <w:rPr>
                <w:rFonts w:ascii="Times New Roman" w:hAnsi="Times New Roman" w:cs="Times New Roman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tr-TR"/>
                </w:rPr>
                <w:id w:val="-9080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156243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sdtContent>
            </w:sdt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>Robotik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>Yapay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>Zeka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>ve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>Makine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>Öğrenmesi</w:t>
            </w:r>
            <w:proofErr w:type="spellEnd"/>
          </w:p>
          <w:p w:rsidR="00392A83" w:rsidRPr="00156243" w:rsidRDefault="00A046C9" w:rsidP="00227BE4">
            <w:pPr>
              <w:rPr>
                <w:rFonts w:ascii="Times New Roman" w:hAnsi="Times New Roman" w:cs="Times New Roman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tr-TR"/>
                </w:rPr>
                <w:id w:val="-74256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156243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sdtContent>
            </w:sdt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>Sürdürülebilir</w:t>
            </w:r>
            <w:proofErr w:type="spellEnd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>Tarım</w:t>
            </w:r>
            <w:proofErr w:type="spellEnd"/>
          </w:p>
          <w:p w:rsidR="00392A83" w:rsidRPr="00B5296C" w:rsidRDefault="00A046C9" w:rsidP="00227BE4">
            <w:pPr>
              <w:rPr>
                <w:rFonts w:ascii="Times New Roman" w:hAnsi="Times New Roman" w:cs="Times New Roman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tr-TR"/>
                </w:rPr>
                <w:id w:val="1095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156243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sdtContent>
            </w:sdt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156243" w:rsidRPr="00156243">
              <w:rPr>
                <w:rFonts w:ascii="Times New Roman" w:hAnsi="Times New Roman" w:cs="Times New Roman"/>
                <w:bCs/>
                <w:color w:val="111111"/>
                <w:sz w:val="16"/>
                <w:szCs w:val="16"/>
                <w:lang w:eastAsia="tr-TR"/>
              </w:rPr>
              <w:t>Psikoloji</w:t>
            </w:r>
            <w:proofErr w:type="spellEnd"/>
          </w:p>
        </w:tc>
      </w:tr>
      <w:tr w:rsidR="00E07F2B" w:rsidRPr="00B5296C" w:rsidTr="00B5296C">
        <w:trPr>
          <w:trHeight w:hRule="exact" w:val="573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  <w:r w:rsidRPr="000719C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Başvurulan Anabilim Dalı ve Program Adı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E3972" w:rsidRPr="00B5296C" w:rsidTr="00B5296C">
        <w:trPr>
          <w:trHeight w:hRule="exact" w:val="1126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237B31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B31" w:rsidRPr="00B5296C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Ege Üniversitesi Fen Bilimleri Enstitüsü Doktora Öğrencisi</w:t>
            </w:r>
          </w:p>
          <w:p w:rsidR="00237B31" w:rsidRPr="00B5296C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E3972" w:rsidRPr="00B5296C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Mezunu</w:t>
            </w:r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947EE7" w:rsidRPr="00B5296C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E7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E07F2B" w:rsidRPr="00B5296C" w:rsidTr="004D0503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E07F2B" w:rsidRPr="00B5296C" w:rsidTr="004D0503">
        <w:trPr>
          <w:trHeight w:hRule="exact" w:val="288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C650A2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E07F2B" w:rsidRPr="00B5296C" w:rsidRDefault="00A046C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E07F2B" w:rsidRPr="00B5296C" w:rsidRDefault="00E07F2B" w:rsidP="00C650A2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proofErr w:type="gramStart"/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</w:t>
            </w:r>
            <w:proofErr w:type="gram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…………….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E07F2B" w:rsidRPr="00B5296C" w:rsidTr="00B5296C">
        <w:trPr>
          <w:trHeight w:hRule="exact" w:val="1542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A046C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CC2D61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E3972" w:rsidRPr="00B5296C" w:rsidTr="000719C7">
        <w:trPr>
          <w:trHeight w:hRule="exact" w:val="4259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E07F2B" w:rsidRPr="00B5296C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 diplomalarının</w:t>
            </w:r>
            <w:proofErr w:type="gramEnd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7F3B82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transkriptleri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transkripti)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0719C7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belgesi</w:t>
            </w:r>
          </w:p>
          <w:p w:rsidR="000719C7" w:rsidRPr="00B5296C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SGK’ dan</w:t>
            </w:r>
            <w:r w:rsidR="0015624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bookmarkStart w:id="0" w:name="_GoBack"/>
            <w:bookmarkEnd w:id="0"/>
            <w:r w:rsidR="00156243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veya e-devlet üzerinden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alınacak hizmet döküm belgesi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yapmadaki hedef ve amaçlarını belirten niyet mektubu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 formu</w:t>
            </w:r>
          </w:p>
        </w:tc>
      </w:tr>
      <w:tr w:rsidR="00CC2D61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C2D61" w:rsidRPr="00B5296C" w:rsidRDefault="00A046C9" w:rsidP="001B3BD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1B3BD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CC2D61" w:rsidRPr="00B5296C" w:rsidTr="00E12F51">
        <w:trPr>
          <w:trHeight w:hRule="exact" w:val="438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C2D61" w:rsidRPr="00E12F51" w:rsidRDefault="00C9026A" w:rsidP="00E12F51">
            <w:pPr>
              <w:pStyle w:val="BodyCopy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gramStart"/>
            <w:r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 formda yer alan öğrenci bilgilerimin ve başvuru ek</w:t>
            </w:r>
            <w:r w:rsidR="001B3B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  <w:r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belgelerimin doğru olduğunu, </w:t>
            </w:r>
            <w:r w:rsidR="00906A4E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Kamu kurum ve kuruluşlarının kadro ve pozisyonları ile Devlet veya Vakıf Yükseköğretim Kurumlarının öğretim elamanı kadrolarında çalışmadığımı</w:t>
            </w:r>
            <w:r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, YÖK 100/2000 Doktora Burs başvurum kabul edildiğinde başvuru yaptığım çalışma alanında Yükseköğretim Kurulu </w:t>
            </w:r>
            <w:r w:rsidR="00D07D57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Tarafından Doktora Programlarına Kayıtlı öğrencilere Verilecek Burslara İlişkin Usul ve Esaslar,</w:t>
            </w:r>
            <w:r w:rsidR="00906A4E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100/2000 YÖK Doktora Burslarına İlişkin Uygulama Esasları, </w:t>
            </w:r>
            <w:r w:rsidR="00D07D57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Lisansüstü Eğitim-Öğretim Yönetmeliği ve ilgili Senato esaslarına uygun olarak doktora tez çalışması yapmayı kabul ediyorum.</w:t>
            </w:r>
            <w:proofErr w:type="gramEnd"/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10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9" w:rsidRDefault="00A046C9">
      <w:r>
        <w:separator/>
      </w:r>
    </w:p>
  </w:endnote>
  <w:endnote w:type="continuationSeparator" w:id="0">
    <w:p w:rsidR="00A046C9" w:rsidRDefault="00A0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9" w:rsidRDefault="00A046C9">
      <w:r>
        <w:separator/>
      </w:r>
    </w:p>
  </w:footnote>
  <w:footnote w:type="continuationSeparator" w:id="0">
    <w:p w:rsidR="00A046C9" w:rsidRDefault="00A0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016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144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D061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B16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9"/>
    <w:rsid w:val="0002336E"/>
    <w:rsid w:val="00044CE4"/>
    <w:rsid w:val="000719C7"/>
    <w:rsid w:val="00081782"/>
    <w:rsid w:val="000C3EC1"/>
    <w:rsid w:val="001150CE"/>
    <w:rsid w:val="00156243"/>
    <w:rsid w:val="001B3BD8"/>
    <w:rsid w:val="00227BE4"/>
    <w:rsid w:val="00237B31"/>
    <w:rsid w:val="002673BE"/>
    <w:rsid w:val="002D3DBC"/>
    <w:rsid w:val="00392A83"/>
    <w:rsid w:val="00392F4E"/>
    <w:rsid w:val="004616B8"/>
    <w:rsid w:val="00471E58"/>
    <w:rsid w:val="006B5936"/>
    <w:rsid w:val="00702559"/>
    <w:rsid w:val="007103E3"/>
    <w:rsid w:val="007F3B82"/>
    <w:rsid w:val="00906A4E"/>
    <w:rsid w:val="00947EE7"/>
    <w:rsid w:val="009647F7"/>
    <w:rsid w:val="009A07A2"/>
    <w:rsid w:val="00A046C9"/>
    <w:rsid w:val="00B07E3D"/>
    <w:rsid w:val="00B5296C"/>
    <w:rsid w:val="00BA3B50"/>
    <w:rsid w:val="00BB5C8D"/>
    <w:rsid w:val="00C9026A"/>
    <w:rsid w:val="00CC2D61"/>
    <w:rsid w:val="00CD7D29"/>
    <w:rsid w:val="00CF718F"/>
    <w:rsid w:val="00D07D57"/>
    <w:rsid w:val="00E07F2B"/>
    <w:rsid w:val="00E12F51"/>
    <w:rsid w:val="00E83133"/>
    <w:rsid w:val="00E90354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bil\AppData\Roaming\Microsoft\&#350;ablonlar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DD4007-7246-483A-A094-26D5A23F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190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Windows Kullanıcısı</cp:lastModifiedBy>
  <cp:revision>19</cp:revision>
  <cp:lastPrinted>2018-06-26T11:33:00Z</cp:lastPrinted>
  <dcterms:created xsi:type="dcterms:W3CDTF">2018-06-18T06:57:00Z</dcterms:created>
  <dcterms:modified xsi:type="dcterms:W3CDTF">2018-08-27T07:33:00Z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