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85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2128"/>
        <w:gridCol w:w="1559"/>
        <w:gridCol w:w="2947"/>
      </w:tblGrid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Kişisel Bilgiler</w:t>
            </w: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 Soyad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TC Kimlik No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Adres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Cep Tel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Öğrenim Bilgisi</w:t>
            </w:r>
          </w:p>
          <w:p w:rsidR="00CD7D29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D7D29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Fakülte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Bölüm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906A4E">
        <w:trPr>
          <w:trHeight w:hRule="exact" w:val="839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100’ lük </w:t>
            </w:r>
            <w:r w:rsidR="00E90354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Başvuruyu alan personel tarafından doldurulacaktır)</w:t>
            </w:r>
          </w:p>
        </w:tc>
      </w:tr>
      <w:tr w:rsidR="00E90354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90354" w:rsidRPr="00B5296C" w:rsidRDefault="00E90354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Öğrenim Bilgisi</w:t>
            </w:r>
          </w:p>
          <w:p w:rsidR="00E90354" w:rsidRPr="00B5296C" w:rsidRDefault="00E90354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906A4E">
        <w:trPr>
          <w:trHeight w:hRule="exact" w:val="715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Program ( Tezli Yüksek Lisans / Tezsiz Yüksek Lisans 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906A4E">
        <w:trPr>
          <w:trHeight w:hRule="exact" w:val="853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 lük  ( Başvuruyu alan personel tarafından doldurulacaktır)</w:t>
            </w:r>
          </w:p>
        </w:tc>
      </w:tr>
      <w:tr w:rsidR="00FE3972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7103E3" w:rsidRPr="00B5296C" w:rsidRDefault="007103E3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Öğrenim Bilgisi</w:t>
            </w:r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 Halen Kayıtlı Öğrenci ise)</w:t>
            </w:r>
          </w:p>
          <w:p w:rsidR="007103E3" w:rsidRPr="00B5296C" w:rsidRDefault="007103E3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906A4E">
        <w:trPr>
          <w:trHeight w:hRule="exact" w:val="99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Program ( Yüksek Lisans Derecli Doktora / Lisans Dereceli Doktora 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981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Öğrencilik Durumu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64553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26326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Bilimsel Hazırlık Aşaması</w:t>
            </w:r>
          </w:p>
          <w:p w:rsidR="007103E3" w:rsidRPr="00B5296C" w:rsidRDefault="0064553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1780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Ders Aşaması</w:t>
            </w:r>
          </w:p>
          <w:p w:rsidR="007103E3" w:rsidRDefault="0064553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284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Yeterlilik Aşaması</w:t>
            </w:r>
          </w:p>
          <w:p w:rsidR="00BB5C8D" w:rsidRPr="00B5296C" w:rsidRDefault="0064553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938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C8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</w:t>
            </w:r>
          </w:p>
        </w:tc>
      </w:tr>
      <w:tr w:rsidR="007103E3" w:rsidRPr="00B5296C" w:rsidTr="00906A4E">
        <w:trPr>
          <w:trHeight w:hRule="exact" w:val="857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 lük  ( Başvuruyu alan personel tarafından doldurulacaktır)</w:t>
            </w:r>
          </w:p>
        </w:tc>
      </w:tr>
      <w:tr w:rsidR="007103E3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645534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43"/>
              </w:sdtPr>
              <w:sdtEndPr/>
              <w:sdtContent>
                <w:r w:rsidR="00392A83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Başvuru Bilgisi</w:t>
                </w:r>
              </w:sdtContent>
            </w:sdt>
          </w:p>
        </w:tc>
      </w:tr>
      <w:tr w:rsidR="00FE3972" w:rsidRPr="00B5296C" w:rsidTr="00B5296C">
        <w:trPr>
          <w:trHeight w:hRule="exact" w:val="2699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296C" w:rsidRDefault="00392A8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Başvurulan Alan </w:t>
            </w:r>
            <w:r w:rsid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FE3972" w:rsidRPr="00B5296C" w:rsidRDefault="00392A8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en fazla 2 alan tercih edilebilir)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92A83" w:rsidRPr="00904033" w:rsidRDefault="0064553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1691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43" w:rsidRPr="0090403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6243" w:rsidRPr="0090403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Akıllı ve Yenilikçi Malzemeler</w:t>
            </w:r>
          </w:p>
          <w:p w:rsidR="00392A83" w:rsidRPr="00904033" w:rsidRDefault="0064553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090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83" w:rsidRPr="00904033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6243" w:rsidRPr="0090403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Biyoenformatik - Biyoistatistik</w:t>
            </w:r>
          </w:p>
          <w:p w:rsidR="00392A83" w:rsidRPr="00904033" w:rsidRDefault="0064553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79586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83" w:rsidRPr="00904033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6243" w:rsidRPr="0090403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Biyoteknoloji</w:t>
            </w:r>
          </w:p>
          <w:p w:rsidR="00392A83" w:rsidRPr="00904033" w:rsidRDefault="0064553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25874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43" w:rsidRPr="0090403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6243" w:rsidRPr="0090403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Doğal ve Bitkisel Ürünler / Kozmetik Ürünler</w:t>
            </w:r>
          </w:p>
          <w:p w:rsidR="00392A83" w:rsidRPr="00904033" w:rsidRDefault="0064553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86670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83" w:rsidRPr="00904033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6243" w:rsidRPr="0090403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Gıda Üretimi, İşleme ve Teknolojisi</w:t>
            </w:r>
          </w:p>
          <w:p w:rsidR="00392A83" w:rsidRPr="00904033" w:rsidRDefault="0064553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7403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43" w:rsidRPr="0090403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6243" w:rsidRPr="0090403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Mikro ve Nanoteknoloji</w:t>
            </w:r>
          </w:p>
          <w:p w:rsidR="00392A83" w:rsidRPr="00904033" w:rsidRDefault="0064553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81379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83" w:rsidRPr="00904033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6243" w:rsidRPr="0090403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Moleküler Farmakoloji İlaç Araştırmaları</w:t>
            </w:r>
          </w:p>
          <w:p w:rsidR="00392A83" w:rsidRPr="00904033" w:rsidRDefault="00645534" w:rsidP="00227BE4">
            <w:pPr>
              <w:rPr>
                <w:rFonts w:ascii="Times New Roman" w:hAnsi="Times New Roman" w:cs="Times New Roman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Cs w:val="18"/>
                  <w:lang w:val="tr-TR"/>
                </w:rPr>
                <w:id w:val="-90806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83" w:rsidRPr="00904033">
                  <w:rPr>
                    <w:rFonts w:ascii="MS Gothic" w:eastAsia="MS Gothic" w:hAnsi="MS Gothic" w:cs="MS Gothic" w:hint="eastAsia"/>
                    <w:szCs w:val="18"/>
                    <w:lang w:val="tr-TR"/>
                  </w:rPr>
                  <w:t>☐</w:t>
                </w:r>
              </w:sdtContent>
            </w:sdt>
            <w:r w:rsidR="00156243" w:rsidRPr="0090403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 xml:space="preserve"> Robotik, Yapay Zeka ve Makine Öğrenmesi</w:t>
            </w:r>
          </w:p>
          <w:p w:rsidR="00392A83" w:rsidRPr="00904033" w:rsidRDefault="00645534" w:rsidP="00227BE4">
            <w:pPr>
              <w:rPr>
                <w:rFonts w:ascii="Times New Roman" w:hAnsi="Times New Roman" w:cs="Times New Roman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Cs w:val="18"/>
                  <w:lang w:val="tr-TR"/>
                </w:rPr>
                <w:id w:val="-74256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83" w:rsidRPr="00904033">
                  <w:rPr>
                    <w:rFonts w:ascii="MS Gothic" w:eastAsia="MS Gothic" w:hAnsi="MS Gothic" w:cs="MS Gothic" w:hint="eastAsia"/>
                    <w:szCs w:val="18"/>
                    <w:lang w:val="tr-TR"/>
                  </w:rPr>
                  <w:t>☐</w:t>
                </w:r>
              </w:sdtContent>
            </w:sdt>
            <w:r w:rsidR="00156243" w:rsidRPr="0090403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 xml:space="preserve"> Sürdürülebilir Tarım</w:t>
            </w:r>
          </w:p>
          <w:p w:rsidR="00392A83" w:rsidRPr="00904033" w:rsidRDefault="00645534" w:rsidP="00227BE4">
            <w:pPr>
              <w:rPr>
                <w:rFonts w:ascii="Times New Roman" w:hAnsi="Times New Roman" w:cs="Times New Roman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Cs w:val="18"/>
                  <w:lang w:val="tr-TR"/>
                </w:rPr>
                <w:id w:val="1095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83" w:rsidRPr="00904033">
                  <w:rPr>
                    <w:rFonts w:ascii="MS Gothic" w:eastAsia="MS Gothic" w:hAnsi="MS Gothic" w:cs="MS Gothic" w:hint="eastAsia"/>
                    <w:szCs w:val="18"/>
                    <w:lang w:val="tr-TR"/>
                  </w:rPr>
                  <w:t>☐</w:t>
                </w:r>
              </w:sdtContent>
            </w:sdt>
            <w:r w:rsidR="00156243" w:rsidRPr="0090403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 xml:space="preserve"> Psikoloji</w:t>
            </w:r>
            <w:bookmarkStart w:id="0" w:name="_GoBack"/>
            <w:bookmarkEnd w:id="0"/>
          </w:p>
        </w:tc>
      </w:tr>
      <w:tr w:rsidR="00E07F2B" w:rsidRPr="00B5296C" w:rsidTr="00B5296C">
        <w:trPr>
          <w:trHeight w:hRule="exact" w:val="573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B5C8D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highlight w:val="yellow"/>
                <w:lang w:val="tr-TR"/>
              </w:rPr>
            </w:pPr>
            <w:r w:rsidRPr="000719C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Başvurulan Anabilim Dalı ve Program Adı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B5C8D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highlight w:val="yellow"/>
                <w:lang w:val="tr-TR"/>
              </w:rPr>
            </w:pPr>
          </w:p>
        </w:tc>
      </w:tr>
      <w:tr w:rsidR="00FE3972" w:rsidRPr="00B5296C" w:rsidTr="00B5296C">
        <w:trPr>
          <w:trHeight w:hRule="exact" w:val="1126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237B31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Durumu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7B31" w:rsidRPr="00B5296C" w:rsidRDefault="0064553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933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Ege Üniversitesi Fen Bilimleri Enstitüsü Doktora Öğrencisi</w:t>
            </w:r>
          </w:p>
          <w:p w:rsidR="00237B31" w:rsidRPr="00B5296C" w:rsidRDefault="0064553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45166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Başka bir Üniversitede Doktora Öğrencisi</w:t>
            </w:r>
          </w:p>
          <w:p w:rsidR="00FE3972" w:rsidRPr="00B5296C" w:rsidRDefault="0064553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362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Mezunu</w:t>
            </w:r>
            <w:r w:rsidR="00947EE7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947EE7" w:rsidRPr="00B5296C" w:rsidRDefault="0064553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62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E7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947EE7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Mezunu </w:t>
            </w:r>
          </w:p>
        </w:tc>
      </w:tr>
      <w:tr w:rsidR="00E07F2B" w:rsidRPr="00B5296C" w:rsidTr="004D0503">
        <w:trPr>
          <w:trHeight w:hRule="exact" w:val="432"/>
        </w:trPr>
        <w:tc>
          <w:tcPr>
            <w:tcW w:w="442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Sınav Tarihi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Sayısal Puanı</w:t>
            </w:r>
          </w:p>
        </w:tc>
      </w:tr>
      <w:tr w:rsidR="00E07F2B" w:rsidRPr="00B5296C" w:rsidTr="004D0503">
        <w:trPr>
          <w:trHeight w:hRule="exact" w:val="288"/>
        </w:trPr>
        <w:tc>
          <w:tcPr>
            <w:tcW w:w="442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07F2B" w:rsidRPr="00B5296C" w:rsidTr="00C650A2">
        <w:trPr>
          <w:trHeight w:hRule="exact" w:val="432"/>
        </w:trPr>
        <w:tc>
          <w:tcPr>
            <w:tcW w:w="442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YABANCI DİL</w:t>
            </w:r>
          </w:p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E07F2B" w:rsidRPr="00B5296C" w:rsidRDefault="0064553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80992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2B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YÖKDİL</w:t>
            </w:r>
          </w:p>
          <w:p w:rsidR="00E07F2B" w:rsidRPr="00B5296C" w:rsidRDefault="00E07F2B" w:rsidP="00227BE4">
            <w:pPr>
              <w:pStyle w:val="BodyCopy"/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YDS/e-YDS</w:t>
            </w:r>
          </w:p>
          <w:p w:rsidR="00E07F2B" w:rsidRPr="00B5296C" w:rsidRDefault="0064553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8961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2B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TOEFL IBT</w:t>
            </w:r>
          </w:p>
          <w:p w:rsidR="00E07F2B" w:rsidRPr="00B5296C" w:rsidRDefault="00E07F2B" w:rsidP="00C650A2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Diğer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:  …………….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Puanı</w:t>
            </w:r>
          </w:p>
        </w:tc>
      </w:tr>
      <w:tr w:rsidR="00E07F2B" w:rsidRPr="00B5296C" w:rsidTr="00B5296C">
        <w:trPr>
          <w:trHeight w:hRule="exact" w:val="1542"/>
        </w:trPr>
        <w:tc>
          <w:tcPr>
            <w:tcW w:w="442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645534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33"/>
              </w:sdtPr>
              <w:sdtEndPr/>
              <w:sdtContent>
                <w:r w:rsidR="00CC2D61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Eklenecek Belgeler</w:t>
                </w:r>
              </w:sdtContent>
            </w:sdt>
          </w:p>
        </w:tc>
      </w:tr>
      <w:tr w:rsidR="00FE3972" w:rsidRPr="00B5296C" w:rsidTr="000719C7">
        <w:trPr>
          <w:trHeight w:hRule="exact" w:val="4259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Nüfus Cüzdanı / Kimlik Kart / Pasaport  (geçerlilik süresi dolmamış) aslı ve fotokopisi</w:t>
            </w:r>
          </w:p>
          <w:p w:rsidR="007F3B82" w:rsidRDefault="007F3B82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diploma fotokopisi</w:t>
            </w:r>
          </w:p>
          <w:p w:rsidR="00E07F2B" w:rsidRPr="00B5296C" w:rsidRDefault="007F3B82" w:rsidP="00E12F51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lisans  diplomalarının </w:t>
            </w:r>
            <w:r w:rsidR="0070255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fotokopiler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lisans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diplomasının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onaylı fotokopisi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  <w:p w:rsidR="007F3B82" w:rsidRDefault="007F3B82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 belgesi</w:t>
            </w:r>
          </w:p>
          <w:p w:rsidR="007F3B82" w:rsidRDefault="007F3B82" w:rsidP="00E12F51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lisans 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transkriptleri,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</w:t>
            </w:r>
            <w:r w:rsidR="0070255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transkripti)</w:t>
            </w:r>
          </w:p>
          <w:p w:rsidR="00E07F2B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Halen bir devlet Yükseköğretim Kurumunda doktora eğitimine devam ediyorsa tez aşamasına geçmemiş olduğunu gösteren onaylı öğrenci belgesi</w:t>
            </w:r>
          </w:p>
          <w:p w:rsidR="000719C7" w:rsidRDefault="000719C7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belgesi</w:t>
            </w:r>
          </w:p>
          <w:p w:rsidR="000719C7" w:rsidRPr="00B5296C" w:rsidRDefault="000719C7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Yabancı Dil belgesi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SGK’ dan</w:t>
            </w:r>
            <w:r w:rsidR="0015624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veya e-devlet üzerinden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alınacak hizmet döküm belgesi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Adli sicil kaydı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yapmadaki hedef ve amaçlarını belirten niyet mektubu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Başvuru formu</w:t>
            </w:r>
          </w:p>
        </w:tc>
      </w:tr>
      <w:tr w:rsidR="00CC2D61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C2D61" w:rsidRPr="00B5296C" w:rsidRDefault="00645534" w:rsidP="001B3BD8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957455"/>
                <w:showingPlcHdr/>
              </w:sdtPr>
              <w:sdtEndPr/>
              <w:sdtContent>
                <w:r w:rsidR="001B3BD8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 xml:space="preserve">     </w:t>
                </w:r>
              </w:sdtContent>
            </w:sdt>
          </w:p>
        </w:tc>
      </w:tr>
      <w:tr w:rsidR="00CC2D61" w:rsidRPr="00B5296C" w:rsidTr="00E12F51">
        <w:trPr>
          <w:trHeight w:hRule="exact" w:val="4386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C2D61" w:rsidRPr="00E12F51" w:rsidRDefault="00C9026A" w:rsidP="00E12F51">
            <w:pPr>
              <w:pStyle w:val="BodyCopy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Bu formda yer alan öğrenci bilgilerimin ve başvuru ek</w:t>
            </w:r>
            <w:r w:rsidR="001B3B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</w:t>
            </w:r>
            <w:r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belgelerimin doğru olduğunu, </w:t>
            </w:r>
            <w:r w:rsidR="00906A4E"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Kamu kurum ve kuruluşlarının kadro ve pozisyonları ile Devlet veya Vakıf Yükseköğretim Kurumlarının öğretim elamanı kadrolarında çalışmadığımı</w:t>
            </w:r>
            <w:r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, YÖK 100/2000 Doktora Burs başvurum kabul edildiğinde başvuru yaptığım çalışma alanında Yükseköğretim Kurulu </w:t>
            </w:r>
            <w:r w:rsidR="00D07D57"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Tarafından Doktora Programlarına Kayıtlı öğrencilere Verilecek Burslara İlişkin Usul ve Esaslar,</w:t>
            </w:r>
            <w:r w:rsidR="00906A4E"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Ege Üniversitesi 100/2000 YÖK Doktora Burslarına İlişkin Uygulama Esasları, </w:t>
            </w:r>
            <w:r w:rsidR="00D07D57"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Ege Üniversitesi Lisansüstü Eğitim-Öğretim Yönetmeliği ve ilgili Senato esaslarına uygun olarak doktora tez çalışması yapmayı kabul ediyorum.</w:t>
            </w:r>
          </w:p>
          <w:p w:rsidR="00906A4E" w:rsidRPr="00B5296C" w:rsidRDefault="00906A4E" w:rsidP="00906A4E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Ad Soyad:</w:t>
            </w: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Tarih:</w:t>
            </w: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 İmza:</w:t>
            </w:r>
          </w:p>
        </w:tc>
      </w:tr>
    </w:tbl>
    <w:p w:rsidR="00FE3972" w:rsidRDefault="00FE3972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BB5C8D" w:rsidRPr="00BB5C8D" w:rsidRDefault="00BB5C8D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BB5C8D" w:rsidRPr="00BB5C8D" w:rsidSect="00227BE4">
      <w:headerReference w:type="default" r:id="rId10"/>
      <w:pgSz w:w="11907" w:h="16839" w:code="9"/>
      <w:pgMar w:top="720" w:right="1797" w:bottom="72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34" w:rsidRDefault="00645534">
      <w:r>
        <w:separator/>
      </w:r>
    </w:p>
  </w:endnote>
  <w:endnote w:type="continuationSeparator" w:id="0">
    <w:p w:rsidR="00645534" w:rsidRDefault="0064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34" w:rsidRDefault="00645534">
      <w:r>
        <w:separator/>
      </w:r>
    </w:p>
  </w:footnote>
  <w:footnote w:type="continuationSeparator" w:id="0">
    <w:p w:rsidR="00645534" w:rsidRDefault="0064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E4" w:rsidRDefault="00227BE4" w:rsidP="00227BE4">
    <w:pPr>
      <w:pStyle w:val="stbilgi"/>
      <w:jc w:val="center"/>
      <w:rPr>
        <w:sz w:val="26"/>
      </w:rPr>
    </w:pPr>
    <w:r w:rsidRPr="00227BE4">
      <w:rPr>
        <w:sz w:val="26"/>
      </w:rPr>
      <w:t>100/2000 YÖK DOKTORA BURSU BAŞVURU FORMU</w:t>
    </w:r>
  </w:p>
  <w:p w:rsidR="00227BE4" w:rsidRPr="00227BE4" w:rsidRDefault="00227BE4" w:rsidP="00227BE4">
    <w:pPr>
      <w:pStyle w:val="stbilgi"/>
      <w:jc w:val="center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CFE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CDE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EE6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C94E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587B04"/>
    <w:multiLevelType w:val="hybridMultilevel"/>
    <w:tmpl w:val="3250B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29"/>
    <w:rsid w:val="0002336E"/>
    <w:rsid w:val="00044CE4"/>
    <w:rsid w:val="000719C7"/>
    <w:rsid w:val="00081782"/>
    <w:rsid w:val="000C3EC1"/>
    <w:rsid w:val="001150CE"/>
    <w:rsid w:val="00156243"/>
    <w:rsid w:val="001B3BD8"/>
    <w:rsid w:val="00227BE4"/>
    <w:rsid w:val="00237B31"/>
    <w:rsid w:val="002673BE"/>
    <w:rsid w:val="002D3DBC"/>
    <w:rsid w:val="00346522"/>
    <w:rsid w:val="00392A83"/>
    <w:rsid w:val="00392F4E"/>
    <w:rsid w:val="004616B8"/>
    <w:rsid w:val="00471E58"/>
    <w:rsid w:val="00486350"/>
    <w:rsid w:val="00645534"/>
    <w:rsid w:val="006B5936"/>
    <w:rsid w:val="00702559"/>
    <w:rsid w:val="007103E3"/>
    <w:rsid w:val="007F3B82"/>
    <w:rsid w:val="00904033"/>
    <w:rsid w:val="00906A4E"/>
    <w:rsid w:val="00947EE7"/>
    <w:rsid w:val="009647F7"/>
    <w:rsid w:val="009A07A2"/>
    <w:rsid w:val="00A046C9"/>
    <w:rsid w:val="00B07E3D"/>
    <w:rsid w:val="00B5296C"/>
    <w:rsid w:val="00BA3B50"/>
    <w:rsid w:val="00BB5C8D"/>
    <w:rsid w:val="00C9026A"/>
    <w:rsid w:val="00CC2D61"/>
    <w:rsid w:val="00CD7D29"/>
    <w:rsid w:val="00CF718F"/>
    <w:rsid w:val="00D07D57"/>
    <w:rsid w:val="00E07F2B"/>
    <w:rsid w:val="00E12F51"/>
    <w:rsid w:val="00E83133"/>
    <w:rsid w:val="00E90354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E3972"/>
    <w:pPr>
      <w:spacing w:after="0" w:line="240" w:lineRule="auto"/>
    </w:pPr>
    <w:rPr>
      <w:spacing w:val="8"/>
      <w:sz w:val="1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FE3972"/>
    <w:pPr>
      <w:outlineLvl w:val="0"/>
    </w:pPr>
    <w:rPr>
      <w:b/>
      <w:color w:val="FFFFFF" w:themeColor="background1"/>
      <w:sz w:val="20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FE3972"/>
    <w:pPr>
      <w:outlineLvl w:val="1"/>
    </w:pPr>
    <w:rPr>
      <w:color w:val="A6A6A6" w:themeColor="background1" w:themeShade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FE3972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FE3972"/>
    <w:pPr>
      <w:spacing w:before="40" w:after="280"/>
      <w:outlineLvl w:val="3"/>
    </w:pPr>
    <w:rPr>
      <w:color w:val="B8CCE4" w:themeColor="accent1" w:themeTint="66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FE397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FE3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FE397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97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FE3972"/>
    <w:rPr>
      <w:b/>
      <w:color w:val="FFFFFF" w:themeColor="background1"/>
      <w:spacing w:val="8"/>
      <w:sz w:val="2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E3972"/>
    <w:rPr>
      <w:b/>
      <w:color w:val="A6A6A6" w:themeColor="background1" w:themeShade="A6"/>
      <w:spacing w:val="8"/>
      <w:sz w:val="2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FE3972"/>
    <w:rPr>
      <w:color w:val="A6A6A6" w:themeColor="background1" w:themeShade="A6"/>
      <w:spacing w:val="8"/>
      <w:sz w:val="20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FE397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FE397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FE3972"/>
    <w:rPr>
      <w:sz w:val="16"/>
    </w:rPr>
  </w:style>
  <w:style w:type="paragraph" w:customStyle="1" w:styleId="MeetingMinutesHeading">
    <w:name w:val="Meeting Minutes Heading"/>
    <w:basedOn w:val="Normal"/>
    <w:qFormat/>
    <w:rsid w:val="00FE397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FE3972"/>
    <w:rPr>
      <w:b/>
      <w:color w:val="FFFFFF" w:themeColor="background1"/>
      <w:sz w:val="20"/>
    </w:rPr>
  </w:style>
  <w:style w:type="paragraph" w:styleId="stbilgi">
    <w:name w:val="header"/>
    <w:basedOn w:val="Normal"/>
    <w:link w:val="s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3972"/>
    <w:rPr>
      <w:spacing w:val="8"/>
      <w:sz w:val="18"/>
    </w:rPr>
  </w:style>
  <w:style w:type="paragraph" w:styleId="Altbilgi">
    <w:name w:val="footer"/>
    <w:basedOn w:val="Normal"/>
    <w:link w:val="Al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3972"/>
    <w:rPr>
      <w:spacing w:val="8"/>
      <w:sz w:val="18"/>
    </w:rPr>
  </w:style>
  <w:style w:type="paragraph" w:styleId="ListeParagraf">
    <w:name w:val="List Paragraph"/>
    <w:basedOn w:val="Normal"/>
    <w:uiPriority w:val="34"/>
    <w:qFormat/>
    <w:rsid w:val="00E12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E3972"/>
    <w:pPr>
      <w:spacing w:after="0" w:line="240" w:lineRule="auto"/>
    </w:pPr>
    <w:rPr>
      <w:spacing w:val="8"/>
      <w:sz w:val="1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FE3972"/>
    <w:pPr>
      <w:outlineLvl w:val="0"/>
    </w:pPr>
    <w:rPr>
      <w:b/>
      <w:color w:val="FFFFFF" w:themeColor="background1"/>
      <w:sz w:val="20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FE3972"/>
    <w:pPr>
      <w:outlineLvl w:val="1"/>
    </w:pPr>
    <w:rPr>
      <w:color w:val="A6A6A6" w:themeColor="background1" w:themeShade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FE3972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FE3972"/>
    <w:pPr>
      <w:spacing w:before="40" w:after="280"/>
      <w:outlineLvl w:val="3"/>
    </w:pPr>
    <w:rPr>
      <w:color w:val="B8CCE4" w:themeColor="accent1" w:themeTint="66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FE397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FE3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FE397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97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FE3972"/>
    <w:rPr>
      <w:b/>
      <w:color w:val="FFFFFF" w:themeColor="background1"/>
      <w:spacing w:val="8"/>
      <w:sz w:val="2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E3972"/>
    <w:rPr>
      <w:b/>
      <w:color w:val="A6A6A6" w:themeColor="background1" w:themeShade="A6"/>
      <w:spacing w:val="8"/>
      <w:sz w:val="2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FE3972"/>
    <w:rPr>
      <w:color w:val="A6A6A6" w:themeColor="background1" w:themeShade="A6"/>
      <w:spacing w:val="8"/>
      <w:sz w:val="20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FE397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FE397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FE3972"/>
    <w:rPr>
      <w:sz w:val="16"/>
    </w:rPr>
  </w:style>
  <w:style w:type="paragraph" w:customStyle="1" w:styleId="MeetingMinutesHeading">
    <w:name w:val="Meeting Minutes Heading"/>
    <w:basedOn w:val="Normal"/>
    <w:qFormat/>
    <w:rsid w:val="00FE397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FE3972"/>
    <w:rPr>
      <w:b/>
      <w:color w:val="FFFFFF" w:themeColor="background1"/>
      <w:sz w:val="20"/>
    </w:rPr>
  </w:style>
  <w:style w:type="paragraph" w:styleId="stbilgi">
    <w:name w:val="header"/>
    <w:basedOn w:val="Normal"/>
    <w:link w:val="s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3972"/>
    <w:rPr>
      <w:spacing w:val="8"/>
      <w:sz w:val="18"/>
    </w:rPr>
  </w:style>
  <w:style w:type="paragraph" w:styleId="Altbilgi">
    <w:name w:val="footer"/>
    <w:basedOn w:val="Normal"/>
    <w:link w:val="Al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3972"/>
    <w:rPr>
      <w:spacing w:val="8"/>
      <w:sz w:val="18"/>
    </w:rPr>
  </w:style>
  <w:style w:type="paragraph" w:styleId="ListeParagraf">
    <w:name w:val="List Paragraph"/>
    <w:basedOn w:val="Normal"/>
    <w:uiPriority w:val="34"/>
    <w:qFormat/>
    <w:rsid w:val="00E1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nbil\AppData\Roaming\Microsoft\&#350;ablonlar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7DF0-610A-4573-9458-1116E0A7A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5F0E2-DB05-4D0C-8DA6-0CEEE4E2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191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Windows Kullanıcısı</dc:creator>
  <cp:lastModifiedBy>Windows Kullanıcısı</cp:lastModifiedBy>
  <cp:revision>21</cp:revision>
  <cp:lastPrinted>2018-06-26T11:33:00Z</cp:lastPrinted>
  <dcterms:created xsi:type="dcterms:W3CDTF">2018-06-18T06:57:00Z</dcterms:created>
  <dcterms:modified xsi:type="dcterms:W3CDTF">2018-08-27T11:17:00Z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